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C" w:rsidRPr="00B26A0F" w:rsidRDefault="00805CEC" w:rsidP="00581AD6">
      <w:pPr>
        <w:jc w:val="center"/>
        <w:rPr>
          <w:b/>
          <w:color w:val="FF0000"/>
          <w:sz w:val="28"/>
          <w:szCs w:val="28"/>
        </w:rPr>
      </w:pPr>
      <w:r w:rsidRPr="00B26A0F">
        <w:rPr>
          <w:b/>
          <w:color w:val="FF0000"/>
          <w:sz w:val="28"/>
          <w:szCs w:val="28"/>
        </w:rPr>
        <w:t>Jeu et genre</w:t>
      </w:r>
    </w:p>
    <w:p w:rsidR="00805CEC" w:rsidRDefault="00805CEC" w:rsidP="00581AD6">
      <w:pPr>
        <w:jc w:val="center"/>
      </w:pPr>
    </w:p>
    <w:p w:rsidR="00805CEC" w:rsidRPr="005626CC" w:rsidRDefault="00805CEC" w:rsidP="00581AD6">
      <w:pPr>
        <w:jc w:val="center"/>
        <w:rPr>
          <w:i/>
        </w:rPr>
      </w:pPr>
      <w:r w:rsidRPr="005626CC">
        <w:rPr>
          <w:i/>
        </w:rPr>
        <w:t>Journée d’étude organisée par Véronique Dasen et François Lissarrague</w:t>
      </w:r>
    </w:p>
    <w:p w:rsidR="00805CEC" w:rsidRDefault="00805CEC" w:rsidP="00581AD6">
      <w:pPr>
        <w:jc w:val="center"/>
      </w:pPr>
      <w:r>
        <w:t>Samedi 7 février 2015</w:t>
      </w:r>
    </w:p>
    <w:p w:rsidR="00805CEC" w:rsidRDefault="00805CEC" w:rsidP="00581AD6">
      <w:pPr>
        <w:jc w:val="center"/>
        <w:rPr>
          <w:vertAlign w:val="superscript"/>
        </w:rPr>
      </w:pPr>
      <w:r>
        <w:t>Salle Peiresc, INHA 2 rue Vivienne, Paris 2</w:t>
      </w:r>
      <w:r w:rsidRPr="007C3379">
        <w:rPr>
          <w:vertAlign w:val="superscript"/>
        </w:rPr>
        <w:t>e</w:t>
      </w:r>
    </w:p>
    <w:p w:rsidR="00805CEC" w:rsidRDefault="00805CEC" w:rsidP="00581AD6">
      <w:pPr>
        <w:jc w:val="center"/>
        <w:rPr>
          <w:vertAlign w:val="superscript"/>
        </w:rPr>
      </w:pPr>
    </w:p>
    <w:p w:rsidR="00805CEC" w:rsidRDefault="00805CEC" w:rsidP="00581AD6">
      <w:pPr>
        <w:jc w:val="center"/>
      </w:pPr>
      <w:r w:rsidRPr="00E20FB7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185.25pt;height:105.75pt;visibility:visible">
            <v:imagedata r:id="rId4" o:title=""/>
          </v:shape>
        </w:pict>
      </w:r>
    </w:p>
    <w:p w:rsidR="00805CEC" w:rsidRDefault="00805CEC" w:rsidP="00581AD6">
      <w:pPr>
        <w:jc w:val="center"/>
      </w:pPr>
    </w:p>
    <w:p w:rsidR="00805CEC" w:rsidRDefault="00805CEC" w:rsidP="00581AD6">
      <w:pPr>
        <w:jc w:val="center"/>
      </w:pPr>
    </w:p>
    <w:p w:rsidR="00805CEC" w:rsidRDefault="00805CEC" w:rsidP="00581AD6">
      <w:pPr>
        <w:jc w:val="center"/>
      </w:pPr>
      <w:bookmarkStart w:id="0" w:name="_GoBack"/>
      <w:bookmarkEnd w:id="0"/>
    </w:p>
    <w:p w:rsidR="00805CEC" w:rsidRPr="005626CC" w:rsidRDefault="00805CEC" w:rsidP="00581AD6">
      <w:pPr>
        <w:jc w:val="center"/>
        <w:rPr>
          <w:i/>
        </w:rPr>
      </w:pPr>
      <w:r>
        <w:rPr>
          <w:i/>
        </w:rPr>
        <w:t>Session présidée par Irène Papa</w:t>
      </w:r>
      <w:r w:rsidRPr="005626CC">
        <w:rPr>
          <w:i/>
        </w:rPr>
        <w:t>ikonomou</w:t>
      </w:r>
    </w:p>
    <w:p w:rsidR="00805CEC" w:rsidRDefault="00805CEC" w:rsidP="00581AD6">
      <w:pPr>
        <w:jc w:val="center"/>
      </w:pPr>
      <w:r>
        <w:t>9h30 Françoise GURY</w:t>
      </w:r>
    </w:p>
    <w:p w:rsidR="00805CEC" w:rsidRDefault="00805CEC" w:rsidP="00B26A0F">
      <w:pPr>
        <w:jc w:val="center"/>
      </w:pPr>
      <w:r>
        <w:t>« A quoi jouent les Amours ? »</w:t>
      </w:r>
    </w:p>
    <w:p w:rsidR="00805CEC" w:rsidRDefault="00805CEC" w:rsidP="00581AD6">
      <w:pPr>
        <w:jc w:val="center"/>
      </w:pPr>
      <w:r>
        <w:t>10h Michel MANSON</w:t>
      </w:r>
    </w:p>
    <w:p w:rsidR="00805CEC" w:rsidRDefault="00805CEC" w:rsidP="00B26A0F">
      <w:pPr>
        <w:jc w:val="center"/>
      </w:pPr>
      <w:r>
        <w:t xml:space="preserve">« Jeux de putti de l’Antiquité à </w:t>
      </w:r>
      <w:smartTag w:uri="urn:schemas-microsoft-com:office:smarttags" w:element="PersonName">
        <w:smartTagPr>
          <w:attr w:name="ProductID" w:val="la Renaissance"/>
        </w:smartTagPr>
        <w:r>
          <w:t>la Renaissance</w:t>
        </w:r>
      </w:smartTag>
      <w:r>
        <w:t> : les jouets en plus »</w:t>
      </w:r>
    </w:p>
    <w:p w:rsidR="00805CEC" w:rsidRDefault="00805CEC" w:rsidP="00581AD6">
      <w:pPr>
        <w:jc w:val="center"/>
      </w:pPr>
      <w:r>
        <w:t>10h30 Stéphanie WYLER</w:t>
      </w:r>
    </w:p>
    <w:p w:rsidR="00805CEC" w:rsidRDefault="00805CEC" w:rsidP="00581AD6">
      <w:pPr>
        <w:jc w:val="center"/>
      </w:pPr>
      <w:r>
        <w:t>« Trompe la mort : jeux d’enfants dans les tombes »</w:t>
      </w:r>
    </w:p>
    <w:p w:rsidR="00805CEC" w:rsidRDefault="00805CEC" w:rsidP="00581AD6">
      <w:pPr>
        <w:jc w:val="center"/>
      </w:pPr>
    </w:p>
    <w:p w:rsidR="00805CEC" w:rsidRDefault="00805CEC" w:rsidP="00581AD6">
      <w:pPr>
        <w:jc w:val="center"/>
      </w:pPr>
      <w:r>
        <w:t>11h-11h30  Pause</w:t>
      </w:r>
    </w:p>
    <w:p w:rsidR="00805CEC" w:rsidRDefault="00805CEC" w:rsidP="00581AD6">
      <w:pPr>
        <w:jc w:val="center"/>
      </w:pPr>
    </w:p>
    <w:p w:rsidR="00805CEC" w:rsidRPr="005626CC" w:rsidRDefault="00805CEC" w:rsidP="00581AD6">
      <w:pPr>
        <w:jc w:val="center"/>
        <w:rPr>
          <w:i/>
        </w:rPr>
      </w:pPr>
      <w:r w:rsidRPr="005626CC">
        <w:rPr>
          <w:i/>
        </w:rPr>
        <w:t>Session présidée par Florence Gherchanoc</w:t>
      </w:r>
    </w:p>
    <w:p w:rsidR="00805CEC" w:rsidRDefault="00805CEC" w:rsidP="00581AD6">
      <w:pPr>
        <w:jc w:val="center"/>
      </w:pPr>
      <w:r>
        <w:t>11h30 Véronique DASEN</w:t>
      </w:r>
    </w:p>
    <w:p w:rsidR="00805CEC" w:rsidRDefault="00805CEC" w:rsidP="00B26A0F">
      <w:pPr>
        <w:jc w:val="center"/>
      </w:pPr>
      <w:r>
        <w:t>« Le destin au bout des doigts : le jeu de la morra »</w:t>
      </w:r>
    </w:p>
    <w:p w:rsidR="00805CEC" w:rsidRDefault="00805CEC" w:rsidP="00581AD6">
      <w:pPr>
        <w:jc w:val="center"/>
      </w:pPr>
      <w:r>
        <w:t>12h François LISSARRAGUE</w:t>
      </w:r>
    </w:p>
    <w:p w:rsidR="00805CEC" w:rsidRDefault="00805CEC" w:rsidP="00B26A0F">
      <w:pPr>
        <w:jc w:val="center"/>
      </w:pPr>
      <w:r>
        <w:t>« Jeux de satyres »</w:t>
      </w:r>
    </w:p>
    <w:p w:rsidR="00805CEC" w:rsidRDefault="00805CEC" w:rsidP="00581AD6">
      <w:pPr>
        <w:jc w:val="center"/>
      </w:pPr>
      <w:r>
        <w:t>12h30 Roberte HAMAYON</w:t>
      </w:r>
    </w:p>
    <w:p w:rsidR="00805CEC" w:rsidRDefault="00805CEC" w:rsidP="005626CC">
      <w:pPr>
        <w:jc w:val="center"/>
      </w:pPr>
      <w:r>
        <w:t>« </w:t>
      </w:r>
      <w:r w:rsidRPr="001B4F0A">
        <w:t>Jouer n'est pas neutre et autres remarques conclusives</w:t>
      </w:r>
      <w:r>
        <w:t> »</w:t>
      </w:r>
    </w:p>
    <w:sectPr w:rsidR="00805CEC" w:rsidSect="00A04B0C">
      <w:pgSz w:w="11900" w:h="16840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D76"/>
    <w:rsid w:val="000049B5"/>
    <w:rsid w:val="001B4F0A"/>
    <w:rsid w:val="00356F1E"/>
    <w:rsid w:val="00387148"/>
    <w:rsid w:val="003A0B09"/>
    <w:rsid w:val="004331E0"/>
    <w:rsid w:val="00440807"/>
    <w:rsid w:val="00461FE0"/>
    <w:rsid w:val="005626CC"/>
    <w:rsid w:val="00581AD6"/>
    <w:rsid w:val="00791A19"/>
    <w:rsid w:val="007C3379"/>
    <w:rsid w:val="007F6D76"/>
    <w:rsid w:val="00805CEC"/>
    <w:rsid w:val="008C28AC"/>
    <w:rsid w:val="00920E71"/>
    <w:rsid w:val="00997A63"/>
    <w:rsid w:val="009B5025"/>
    <w:rsid w:val="009F22D6"/>
    <w:rsid w:val="00A04B0C"/>
    <w:rsid w:val="00A316F2"/>
    <w:rsid w:val="00AD152C"/>
    <w:rsid w:val="00B26A0F"/>
    <w:rsid w:val="00B51D10"/>
    <w:rsid w:val="00C84E82"/>
    <w:rsid w:val="00D546DA"/>
    <w:rsid w:val="00E20FB7"/>
    <w:rsid w:val="00EC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19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4E8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4E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103</Words>
  <Characters>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dfzef</dc:creator>
  <cp:keywords/>
  <dc:description/>
  <cp:lastModifiedBy>jmcolas</cp:lastModifiedBy>
  <cp:revision>6</cp:revision>
  <cp:lastPrinted>2015-01-19T21:47:00Z</cp:lastPrinted>
  <dcterms:created xsi:type="dcterms:W3CDTF">2015-01-20T08:46:00Z</dcterms:created>
  <dcterms:modified xsi:type="dcterms:W3CDTF">2015-02-02T09:41:00Z</dcterms:modified>
</cp:coreProperties>
</file>